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0B220" w14:textId="4EE0D79E" w:rsidR="001B3FEB" w:rsidRPr="001B3FEB" w:rsidRDefault="001B3FEB" w:rsidP="001B3FEB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1B3FEB">
        <w:rPr>
          <w:rFonts w:ascii="Times New Roman" w:eastAsia="Calibri" w:hAnsi="Times New Roman"/>
          <w:i/>
        </w:rPr>
        <w:t>Załącznik nr 1 do z</w:t>
      </w:r>
      <w:r w:rsidR="00785879">
        <w:rPr>
          <w:rFonts w:ascii="Times New Roman" w:eastAsia="Calibri" w:hAnsi="Times New Roman"/>
          <w:i/>
        </w:rPr>
        <w:t>a</w:t>
      </w:r>
      <w:r w:rsidR="001B191E">
        <w:rPr>
          <w:rFonts w:ascii="Times New Roman" w:eastAsia="Calibri" w:hAnsi="Times New Roman"/>
          <w:i/>
        </w:rPr>
        <w:t>pytania ofertowego nr OA.8412.6.</w:t>
      </w:r>
      <w:r w:rsidRPr="001B3FEB">
        <w:rPr>
          <w:rFonts w:ascii="Times New Roman" w:eastAsia="Calibri" w:hAnsi="Times New Roman"/>
          <w:i/>
        </w:rPr>
        <w:t>2023</w:t>
      </w:r>
    </w:p>
    <w:p w14:paraId="23EE6725" w14:textId="77777777" w:rsidR="001B3FEB" w:rsidRPr="002E6954" w:rsidRDefault="001B3FEB" w:rsidP="001B3FEB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p w14:paraId="0BF7B10A" w14:textId="77777777" w:rsidR="001B3FEB" w:rsidRPr="001B3FEB" w:rsidRDefault="001B3FEB" w:rsidP="001B3FE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B3FEB">
        <w:rPr>
          <w:rFonts w:ascii="Times New Roman" w:eastAsia="Calibri" w:hAnsi="Times New Roman"/>
          <w:b/>
        </w:rPr>
        <w:t>FORMULARZ OFERTOWY</w:t>
      </w:r>
    </w:p>
    <w:p w14:paraId="384F81C2" w14:textId="77777777" w:rsidR="001B3FEB" w:rsidRPr="002E6954" w:rsidRDefault="001B3FEB" w:rsidP="001B3FEB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98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141"/>
        <w:gridCol w:w="4653"/>
      </w:tblGrid>
      <w:tr w:rsidR="001B3FEB" w:rsidRPr="001B3FEB" w14:paraId="58C5E874" w14:textId="77777777" w:rsidTr="00070709">
        <w:trPr>
          <w:trHeight w:hRule="exact" w:val="520"/>
          <w:jc w:val="center"/>
        </w:trPr>
        <w:tc>
          <w:tcPr>
            <w:tcW w:w="9875" w:type="dxa"/>
            <w:gridSpan w:val="3"/>
            <w:shd w:val="clear" w:color="auto" w:fill="D9D9D9"/>
            <w:vAlign w:val="center"/>
          </w:tcPr>
          <w:p w14:paraId="5D31C0FF" w14:textId="77777777" w:rsidR="001B3FEB" w:rsidRPr="001B3FEB" w:rsidRDefault="001B3FEB" w:rsidP="001B3F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lang w:eastAsia="ar-SA"/>
              </w:rPr>
            </w:pPr>
            <w:r w:rsidRPr="001B3FEB">
              <w:rPr>
                <w:rFonts w:ascii="Times New Roman" w:eastAsia="Calibri" w:hAnsi="Times New Roman"/>
                <w:b/>
                <w:iCs/>
                <w:lang w:eastAsia="ar-SA"/>
              </w:rPr>
              <w:t>I. DANE SKŁADAJĄCEGO OFERTĘ</w:t>
            </w:r>
          </w:p>
        </w:tc>
      </w:tr>
      <w:tr w:rsidR="001B3FEB" w:rsidRPr="001B3FEB" w14:paraId="48DBDEDE" w14:textId="77777777" w:rsidTr="00070709">
        <w:trPr>
          <w:trHeight w:hRule="exact" w:val="414"/>
          <w:jc w:val="center"/>
        </w:trPr>
        <w:tc>
          <w:tcPr>
            <w:tcW w:w="5081" w:type="dxa"/>
            <w:shd w:val="clear" w:color="auto" w:fill="F2F2F2"/>
            <w:vAlign w:val="center"/>
          </w:tcPr>
          <w:p w14:paraId="3B73809C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lang w:eastAsia="ar-SA"/>
              </w:rPr>
            </w:pPr>
            <w:r w:rsidRPr="001B3FEB">
              <w:rPr>
                <w:rFonts w:ascii="Times New Roman" w:eastAsia="Calibri" w:hAnsi="Times New Roman"/>
                <w:b/>
                <w:bCs/>
                <w:iCs/>
                <w:lang w:eastAsia="ar-SA"/>
              </w:rPr>
              <w:t>Nazwa Wykonawcy</w:t>
            </w:r>
          </w:p>
        </w:tc>
        <w:tc>
          <w:tcPr>
            <w:tcW w:w="4794" w:type="dxa"/>
            <w:gridSpan w:val="2"/>
            <w:shd w:val="clear" w:color="auto" w:fill="auto"/>
            <w:vAlign w:val="bottom"/>
          </w:tcPr>
          <w:p w14:paraId="5919ABAD" w14:textId="77777777" w:rsidR="001B3FEB" w:rsidRPr="001B3FEB" w:rsidRDefault="001B3FEB" w:rsidP="001B3FE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lang w:eastAsia="ar-SA"/>
              </w:rPr>
            </w:pPr>
          </w:p>
        </w:tc>
      </w:tr>
      <w:tr w:rsidR="001B3FEB" w:rsidRPr="001B3FEB" w14:paraId="71D9B595" w14:textId="77777777" w:rsidTr="00070709">
        <w:trPr>
          <w:trHeight w:hRule="exact" w:val="420"/>
          <w:jc w:val="center"/>
        </w:trPr>
        <w:tc>
          <w:tcPr>
            <w:tcW w:w="5081" w:type="dxa"/>
            <w:shd w:val="clear" w:color="auto" w:fill="F2F2F2"/>
            <w:vAlign w:val="center"/>
          </w:tcPr>
          <w:p w14:paraId="3601CE61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lang w:eastAsia="ar-SA"/>
              </w:rPr>
            </w:pPr>
            <w:r w:rsidRPr="001B3FEB">
              <w:rPr>
                <w:rFonts w:ascii="Times New Roman" w:eastAsia="Calibri" w:hAnsi="Times New Roman"/>
                <w:b/>
                <w:bCs/>
                <w:iCs/>
                <w:lang w:eastAsia="ar-SA"/>
              </w:rPr>
              <w:t>Adres Wykonawcy</w:t>
            </w:r>
          </w:p>
        </w:tc>
        <w:tc>
          <w:tcPr>
            <w:tcW w:w="4794" w:type="dxa"/>
            <w:gridSpan w:val="2"/>
            <w:shd w:val="clear" w:color="auto" w:fill="auto"/>
            <w:vAlign w:val="bottom"/>
          </w:tcPr>
          <w:p w14:paraId="7E573002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lang w:eastAsia="ar-SA"/>
              </w:rPr>
            </w:pPr>
          </w:p>
        </w:tc>
      </w:tr>
      <w:tr w:rsidR="001B3FEB" w:rsidRPr="001B3FEB" w14:paraId="36447224" w14:textId="77777777" w:rsidTr="00070709">
        <w:trPr>
          <w:trHeight w:hRule="exact" w:val="426"/>
          <w:jc w:val="center"/>
        </w:trPr>
        <w:tc>
          <w:tcPr>
            <w:tcW w:w="5081" w:type="dxa"/>
            <w:shd w:val="clear" w:color="auto" w:fill="F2F2F2"/>
            <w:vAlign w:val="center"/>
          </w:tcPr>
          <w:p w14:paraId="481814E2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lang w:eastAsia="ar-SA"/>
              </w:rPr>
            </w:pPr>
            <w:r w:rsidRPr="001B3FEB">
              <w:rPr>
                <w:rFonts w:ascii="Times New Roman" w:eastAsia="Calibri" w:hAnsi="Times New Roman"/>
                <w:b/>
                <w:bCs/>
                <w:iCs/>
                <w:lang w:eastAsia="ar-SA"/>
              </w:rPr>
              <w:t>Adres do korespondencji</w:t>
            </w:r>
          </w:p>
        </w:tc>
        <w:tc>
          <w:tcPr>
            <w:tcW w:w="4794" w:type="dxa"/>
            <w:gridSpan w:val="2"/>
            <w:shd w:val="clear" w:color="auto" w:fill="auto"/>
            <w:vAlign w:val="bottom"/>
          </w:tcPr>
          <w:p w14:paraId="5EE5F066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lang w:val="en-GB" w:eastAsia="ar-SA"/>
              </w:rPr>
            </w:pPr>
          </w:p>
        </w:tc>
      </w:tr>
      <w:tr w:rsidR="001B3FEB" w:rsidRPr="001B3FEB" w14:paraId="345366C7" w14:textId="77777777" w:rsidTr="00070709">
        <w:trPr>
          <w:trHeight w:hRule="exact" w:val="432"/>
          <w:jc w:val="center"/>
        </w:trPr>
        <w:tc>
          <w:tcPr>
            <w:tcW w:w="5081" w:type="dxa"/>
            <w:shd w:val="clear" w:color="auto" w:fill="F2F2F2"/>
            <w:vAlign w:val="center"/>
          </w:tcPr>
          <w:p w14:paraId="7ADB96EE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lang w:eastAsia="ar-SA"/>
              </w:rPr>
            </w:pPr>
            <w:r w:rsidRPr="001B3FEB">
              <w:rPr>
                <w:rFonts w:ascii="Times New Roman" w:eastAsia="Calibri" w:hAnsi="Times New Roman"/>
                <w:b/>
                <w:bCs/>
                <w:iCs/>
                <w:lang w:eastAsia="ar-SA"/>
              </w:rPr>
              <w:t>Nr telefonu</w:t>
            </w:r>
          </w:p>
        </w:tc>
        <w:tc>
          <w:tcPr>
            <w:tcW w:w="4794" w:type="dxa"/>
            <w:gridSpan w:val="2"/>
            <w:shd w:val="clear" w:color="auto" w:fill="auto"/>
          </w:tcPr>
          <w:p w14:paraId="553A3015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lang w:eastAsia="ar-SA"/>
              </w:rPr>
            </w:pPr>
          </w:p>
        </w:tc>
      </w:tr>
      <w:tr w:rsidR="001B3FEB" w:rsidRPr="001B3FEB" w14:paraId="0C37D180" w14:textId="77777777" w:rsidTr="00070709">
        <w:trPr>
          <w:trHeight w:hRule="exact" w:val="423"/>
          <w:jc w:val="center"/>
        </w:trPr>
        <w:tc>
          <w:tcPr>
            <w:tcW w:w="5081" w:type="dxa"/>
            <w:shd w:val="clear" w:color="auto" w:fill="F2F2F2"/>
            <w:vAlign w:val="center"/>
          </w:tcPr>
          <w:p w14:paraId="7E9AAF44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lang w:eastAsia="ar-SA"/>
              </w:rPr>
            </w:pPr>
            <w:r w:rsidRPr="001B3FEB">
              <w:rPr>
                <w:rFonts w:ascii="Times New Roman" w:eastAsia="Calibri" w:hAnsi="Times New Roman"/>
                <w:b/>
                <w:bCs/>
                <w:iCs/>
                <w:lang w:eastAsia="ar-SA"/>
              </w:rPr>
              <w:t>Nr NIP  i Nr REGON</w:t>
            </w:r>
          </w:p>
        </w:tc>
        <w:tc>
          <w:tcPr>
            <w:tcW w:w="4794" w:type="dxa"/>
            <w:gridSpan w:val="2"/>
            <w:shd w:val="clear" w:color="auto" w:fill="auto"/>
          </w:tcPr>
          <w:p w14:paraId="0F42AEC7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lang w:eastAsia="ar-SA"/>
              </w:rPr>
            </w:pPr>
          </w:p>
        </w:tc>
      </w:tr>
      <w:tr w:rsidR="001B3FEB" w:rsidRPr="001B3FEB" w14:paraId="59C7A940" w14:textId="77777777" w:rsidTr="00070709">
        <w:trPr>
          <w:trHeight w:hRule="exact" w:val="429"/>
          <w:jc w:val="center"/>
        </w:trPr>
        <w:tc>
          <w:tcPr>
            <w:tcW w:w="5081" w:type="dxa"/>
            <w:shd w:val="clear" w:color="auto" w:fill="F2F2F2"/>
            <w:vAlign w:val="center"/>
          </w:tcPr>
          <w:p w14:paraId="546CE0BC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lang w:eastAsia="ar-SA"/>
              </w:rPr>
            </w:pPr>
            <w:r w:rsidRPr="001B3FEB">
              <w:rPr>
                <w:rFonts w:ascii="Times New Roman" w:eastAsia="Calibri" w:hAnsi="Times New Roman"/>
                <w:b/>
                <w:bCs/>
                <w:iCs/>
                <w:lang w:eastAsia="ar-SA"/>
              </w:rPr>
              <w:t>Adres e-mail</w:t>
            </w:r>
          </w:p>
        </w:tc>
        <w:tc>
          <w:tcPr>
            <w:tcW w:w="4794" w:type="dxa"/>
            <w:gridSpan w:val="2"/>
            <w:shd w:val="clear" w:color="auto" w:fill="auto"/>
          </w:tcPr>
          <w:p w14:paraId="6FF65FD7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lang w:eastAsia="ar-SA"/>
              </w:rPr>
            </w:pPr>
          </w:p>
        </w:tc>
      </w:tr>
      <w:tr w:rsidR="001B3FEB" w:rsidRPr="001B3FEB" w14:paraId="793BEF0E" w14:textId="77777777" w:rsidTr="00070709">
        <w:trPr>
          <w:trHeight w:hRule="exact" w:val="847"/>
          <w:jc w:val="center"/>
        </w:trPr>
        <w:tc>
          <w:tcPr>
            <w:tcW w:w="5081" w:type="dxa"/>
            <w:shd w:val="clear" w:color="auto" w:fill="F2F2F2"/>
            <w:vAlign w:val="center"/>
          </w:tcPr>
          <w:p w14:paraId="394B3A04" w14:textId="77777777" w:rsidR="00070709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lang w:eastAsia="ar-SA"/>
              </w:rPr>
            </w:pPr>
            <w:r w:rsidRPr="001B3FEB">
              <w:rPr>
                <w:rFonts w:ascii="Times New Roman" w:eastAsia="Calibri" w:hAnsi="Times New Roman"/>
                <w:b/>
                <w:bCs/>
                <w:iCs/>
                <w:lang w:eastAsia="ar-SA"/>
              </w:rPr>
              <w:t>Osoba do kontaktów roboczych</w:t>
            </w:r>
          </w:p>
          <w:p w14:paraId="5BB4D6B0" w14:textId="15FD872B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lang w:eastAsia="ar-SA"/>
              </w:rPr>
            </w:pPr>
            <w:r w:rsidRPr="001B3FEB">
              <w:rPr>
                <w:rFonts w:ascii="Times New Roman" w:eastAsia="Calibri" w:hAnsi="Times New Roman"/>
                <w:b/>
                <w:bCs/>
                <w:iCs/>
                <w:lang w:eastAsia="ar-SA"/>
              </w:rPr>
              <w:t xml:space="preserve"> (imię, nazwisko, adres e-mail, telefon)</w:t>
            </w:r>
          </w:p>
        </w:tc>
        <w:tc>
          <w:tcPr>
            <w:tcW w:w="4794" w:type="dxa"/>
            <w:gridSpan w:val="2"/>
            <w:shd w:val="clear" w:color="auto" w:fill="auto"/>
          </w:tcPr>
          <w:p w14:paraId="439D00FE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lang w:eastAsia="ar-SA"/>
              </w:rPr>
            </w:pPr>
          </w:p>
        </w:tc>
      </w:tr>
      <w:tr w:rsidR="001B3FEB" w:rsidRPr="001B3FEB" w14:paraId="2ED3238D" w14:textId="77777777" w:rsidTr="00070709">
        <w:trPr>
          <w:trHeight w:hRule="exact" w:val="717"/>
          <w:jc w:val="center"/>
        </w:trPr>
        <w:tc>
          <w:tcPr>
            <w:tcW w:w="5081" w:type="dxa"/>
            <w:shd w:val="clear" w:color="auto" w:fill="F2F2F2"/>
            <w:vAlign w:val="center"/>
          </w:tcPr>
          <w:p w14:paraId="0B4EE3AD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lang w:eastAsia="ar-SA"/>
              </w:rPr>
            </w:pPr>
            <w:r w:rsidRPr="001B3FEB">
              <w:rPr>
                <w:rFonts w:ascii="Times New Roman" w:eastAsia="Calibri" w:hAnsi="Times New Roman"/>
                <w:b/>
                <w:bCs/>
                <w:iCs/>
                <w:lang w:eastAsia="ar-SA"/>
              </w:rPr>
              <w:t>Osoba upoważniona do reprezentowania podmiotu (imię, nazwisko, funkcja)</w:t>
            </w:r>
          </w:p>
        </w:tc>
        <w:tc>
          <w:tcPr>
            <w:tcW w:w="4794" w:type="dxa"/>
            <w:gridSpan w:val="2"/>
            <w:shd w:val="clear" w:color="auto" w:fill="auto"/>
          </w:tcPr>
          <w:p w14:paraId="6C81136D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lang w:eastAsia="ar-SA"/>
              </w:rPr>
            </w:pPr>
          </w:p>
        </w:tc>
      </w:tr>
      <w:tr w:rsidR="001B3FEB" w:rsidRPr="001B3FEB" w14:paraId="40D9FD6B" w14:textId="77777777" w:rsidTr="00070709">
        <w:trPr>
          <w:trHeight w:hRule="exact" w:val="558"/>
          <w:jc w:val="center"/>
        </w:trPr>
        <w:tc>
          <w:tcPr>
            <w:tcW w:w="9875" w:type="dxa"/>
            <w:gridSpan w:val="3"/>
            <w:shd w:val="clear" w:color="auto" w:fill="D9D9D9"/>
            <w:vAlign w:val="center"/>
          </w:tcPr>
          <w:p w14:paraId="7507A1E0" w14:textId="77777777" w:rsidR="001B3FEB" w:rsidRPr="001B3FEB" w:rsidRDefault="001B3FEB" w:rsidP="001B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B3FEB">
              <w:rPr>
                <w:rFonts w:ascii="Times New Roman" w:hAnsi="Times New Roman"/>
                <w:b/>
                <w:lang w:eastAsia="pl-PL"/>
              </w:rPr>
              <w:t>II. OFERTA CENOWA</w:t>
            </w:r>
          </w:p>
        </w:tc>
      </w:tr>
      <w:tr w:rsidR="001B3FEB" w:rsidRPr="001B3FEB" w14:paraId="5D4249DB" w14:textId="77777777" w:rsidTr="00070709">
        <w:trPr>
          <w:trHeight w:hRule="exact" w:val="1268"/>
          <w:jc w:val="center"/>
        </w:trPr>
        <w:tc>
          <w:tcPr>
            <w:tcW w:w="9875" w:type="dxa"/>
            <w:gridSpan w:val="3"/>
            <w:shd w:val="clear" w:color="auto" w:fill="D9D9D9"/>
            <w:vAlign w:val="center"/>
          </w:tcPr>
          <w:p w14:paraId="05DBD335" w14:textId="31524136" w:rsidR="001B3FEB" w:rsidRPr="001B3FEB" w:rsidRDefault="001B3FEB" w:rsidP="001B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B3FEB">
              <w:rPr>
                <w:rFonts w:ascii="Times New Roman" w:hAnsi="Times New Roman"/>
                <w:b/>
                <w:lang w:eastAsia="pl-PL"/>
              </w:rPr>
              <w:t>Nawiązując do z</w:t>
            </w:r>
            <w:r w:rsidR="00785879">
              <w:rPr>
                <w:rFonts w:ascii="Times New Roman" w:hAnsi="Times New Roman"/>
                <w:b/>
                <w:lang w:eastAsia="pl-PL"/>
              </w:rPr>
              <w:t>a</w:t>
            </w:r>
            <w:r w:rsidR="001B191E">
              <w:rPr>
                <w:rFonts w:ascii="Times New Roman" w:hAnsi="Times New Roman"/>
                <w:b/>
                <w:lang w:eastAsia="pl-PL"/>
              </w:rPr>
              <w:t>pytania ofertowego nr OA.8412.6.</w:t>
            </w:r>
            <w:r w:rsidRPr="001B3FEB">
              <w:rPr>
                <w:rFonts w:ascii="Times New Roman" w:hAnsi="Times New Roman"/>
                <w:b/>
                <w:lang w:eastAsia="pl-PL"/>
              </w:rPr>
              <w:t xml:space="preserve">2023 niniejszym składam/y ofertę na: </w:t>
            </w:r>
            <w:r w:rsidR="00785879" w:rsidRPr="00785879">
              <w:rPr>
                <w:rFonts w:ascii="Times New Roman" w:hAnsi="Times New Roman"/>
                <w:b/>
                <w:lang w:eastAsia="pl-PL"/>
              </w:rPr>
              <w:t>„Budowę podjazdu dla osób z niepełnosprawnościami przy budynku u</w:t>
            </w:r>
            <w:r w:rsidR="00785879">
              <w:rPr>
                <w:rFonts w:ascii="Times New Roman" w:hAnsi="Times New Roman"/>
                <w:b/>
                <w:lang w:eastAsia="pl-PL"/>
              </w:rPr>
              <w:t xml:space="preserve">l. </w:t>
            </w:r>
            <w:proofErr w:type="spellStart"/>
            <w:r w:rsidR="00785879">
              <w:rPr>
                <w:rFonts w:ascii="Times New Roman" w:hAnsi="Times New Roman"/>
                <w:b/>
                <w:lang w:eastAsia="pl-PL"/>
              </w:rPr>
              <w:t>Michalinowska</w:t>
            </w:r>
            <w:proofErr w:type="spellEnd"/>
            <w:r w:rsidR="00785879">
              <w:rPr>
                <w:rFonts w:ascii="Times New Roman" w:hAnsi="Times New Roman"/>
                <w:b/>
                <w:lang w:eastAsia="pl-PL"/>
              </w:rPr>
              <w:t xml:space="preserve"> 1A w Dęblinie"</w:t>
            </w:r>
            <w:r w:rsidR="00785879">
              <w:rPr>
                <w:rFonts w:ascii="Times New Roman" w:hAnsi="Times New Roman"/>
                <w:b/>
                <w:lang w:eastAsia="pl-PL"/>
              </w:rPr>
              <w:br/>
            </w:r>
            <w:r w:rsidRPr="001B3FEB">
              <w:rPr>
                <w:rFonts w:ascii="Times New Roman" w:hAnsi="Times New Roman"/>
                <w:b/>
                <w:lang w:eastAsia="pl-PL"/>
              </w:rPr>
              <w:t xml:space="preserve"> w ramach projektu „Dostępny samorząd - granty" realizowanego przez Państwowy Fundusz Rehabilitacji Osób Niepełnosprawnych w ramach Działania 2.18 Programu Operacyjnego Wiedza Edukacja Rozwó</w:t>
            </w:r>
            <w:r w:rsidR="00BF267F">
              <w:rPr>
                <w:rFonts w:ascii="Times New Roman" w:hAnsi="Times New Roman"/>
                <w:b/>
                <w:lang w:eastAsia="pl-PL"/>
              </w:rPr>
              <w:t>j 2014-2020</w:t>
            </w:r>
            <w:r w:rsidRPr="001B3FEB">
              <w:rPr>
                <w:rFonts w:ascii="Times New Roman" w:hAnsi="Times New Roman"/>
                <w:b/>
                <w:lang w:eastAsia="pl-PL"/>
              </w:rPr>
              <w:t>”.</w:t>
            </w:r>
          </w:p>
        </w:tc>
      </w:tr>
      <w:tr w:rsidR="0015488C" w:rsidRPr="001B3FEB" w14:paraId="51207610" w14:textId="77777777" w:rsidTr="00705B7C">
        <w:trPr>
          <w:trHeight w:hRule="exact" w:val="1684"/>
          <w:jc w:val="center"/>
        </w:trPr>
        <w:tc>
          <w:tcPr>
            <w:tcW w:w="9875" w:type="dxa"/>
            <w:gridSpan w:val="3"/>
            <w:shd w:val="clear" w:color="auto" w:fill="F2F2F2"/>
            <w:vAlign w:val="center"/>
          </w:tcPr>
          <w:p w14:paraId="0CB32F0B" w14:textId="28DA0D41" w:rsidR="0015488C" w:rsidRDefault="0015488C" w:rsidP="001B3F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1B3FEB">
              <w:rPr>
                <w:rFonts w:ascii="Times New Roman" w:eastAsia="Calibri" w:hAnsi="Times New Roman"/>
                <w:b/>
                <w:lang w:eastAsia="ar-SA"/>
              </w:rPr>
              <w:t>CENA BRUTTO ZGODNIE Z WARUNKAMI OPISANYMI W ZAPYTANIU OFERTOWYM</w:t>
            </w:r>
          </w:p>
        </w:tc>
      </w:tr>
      <w:tr w:rsidR="001B3FEB" w:rsidRPr="001B3FEB" w14:paraId="71B735AA" w14:textId="77777777" w:rsidTr="00070E38">
        <w:trPr>
          <w:trHeight w:hRule="exact" w:val="1684"/>
          <w:jc w:val="center"/>
        </w:trPr>
        <w:tc>
          <w:tcPr>
            <w:tcW w:w="5222" w:type="dxa"/>
            <w:gridSpan w:val="2"/>
            <w:shd w:val="clear" w:color="auto" w:fill="F2F2F2"/>
            <w:vAlign w:val="center"/>
          </w:tcPr>
          <w:p w14:paraId="531839D6" w14:textId="7B00051D" w:rsidR="001B3FEB" w:rsidRPr="00D46F99" w:rsidRDefault="00843976" w:rsidP="00D46F99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wybudowanie</w:t>
            </w:r>
            <w:bookmarkStart w:id="0" w:name="_GoBack"/>
            <w:bookmarkEnd w:id="0"/>
            <w:r w:rsidR="001B191E" w:rsidRPr="00D46F99">
              <w:rPr>
                <w:rFonts w:ascii="Times New Roman" w:eastAsia="Calibri" w:hAnsi="Times New Roman"/>
                <w:b/>
                <w:lang w:eastAsia="ar-SA"/>
              </w:rPr>
              <w:t xml:space="preserve"> podjazdu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2AB3F0F9" w14:textId="77777777" w:rsidR="00070709" w:rsidRDefault="00070709" w:rsidP="001B3F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pl-PL"/>
              </w:rPr>
            </w:pPr>
          </w:p>
          <w:p w14:paraId="636FBA6E" w14:textId="77777777" w:rsidR="001B3FEB" w:rsidRPr="001B3FEB" w:rsidRDefault="001B3FEB" w:rsidP="001B3F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1B3FEB">
              <w:rPr>
                <w:rFonts w:ascii="Times New Roman" w:eastAsia="Calibri" w:hAnsi="Times New Roman"/>
                <w:color w:val="000000"/>
                <w:lang w:eastAsia="pl-PL"/>
              </w:rPr>
              <w:t xml:space="preserve">Cena brutto: ………………..….……… PLN  </w:t>
            </w:r>
          </w:p>
          <w:p w14:paraId="504FF92F" w14:textId="77777777" w:rsidR="001B3FEB" w:rsidRPr="001B3FEB" w:rsidRDefault="001B3FEB" w:rsidP="001B3F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pl-PL"/>
              </w:rPr>
            </w:pPr>
          </w:p>
          <w:p w14:paraId="27175725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B3FEB">
              <w:rPr>
                <w:rFonts w:ascii="Times New Roman" w:hAnsi="Times New Roman"/>
                <w:lang w:eastAsia="pl-PL"/>
              </w:rPr>
              <w:t>Słownie: …………………………………………….…</w:t>
            </w:r>
          </w:p>
          <w:p w14:paraId="4576DC77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B3FEB">
              <w:rPr>
                <w:rFonts w:ascii="Times New Roman" w:hAnsi="Times New Roman"/>
                <w:lang w:eastAsia="pl-PL"/>
              </w:rPr>
              <w:t>……………………………………………….</w:t>
            </w:r>
          </w:p>
          <w:p w14:paraId="7BF499A4" w14:textId="77777777" w:rsidR="001B3FEB" w:rsidRPr="001B3FEB" w:rsidRDefault="001B3FEB" w:rsidP="001B3FEB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1B3FEB">
              <w:rPr>
                <w:rFonts w:ascii="Times New Roman" w:hAnsi="Times New Roman"/>
                <w:lang w:eastAsia="pl-PL"/>
              </w:rPr>
              <w:t>……………………………………………….</w:t>
            </w:r>
          </w:p>
        </w:tc>
      </w:tr>
      <w:tr w:rsidR="001B191E" w:rsidRPr="001B3FEB" w14:paraId="28BD1ED0" w14:textId="77777777" w:rsidTr="00070E38">
        <w:trPr>
          <w:trHeight w:hRule="exact" w:val="1684"/>
          <w:jc w:val="center"/>
        </w:trPr>
        <w:tc>
          <w:tcPr>
            <w:tcW w:w="5222" w:type="dxa"/>
            <w:gridSpan w:val="2"/>
            <w:shd w:val="clear" w:color="auto" w:fill="F2F2F2"/>
            <w:vAlign w:val="center"/>
          </w:tcPr>
          <w:p w14:paraId="336558F5" w14:textId="725646B0" w:rsidR="001B191E" w:rsidRPr="00D46F99" w:rsidRDefault="001B191E" w:rsidP="00D46F99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D46F99">
              <w:rPr>
                <w:rFonts w:ascii="Times New Roman" w:eastAsia="Calibri" w:hAnsi="Times New Roman"/>
                <w:b/>
                <w:lang w:eastAsia="ar-SA"/>
              </w:rPr>
              <w:t>wykonanie balustrady z poręczami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699CFF27" w14:textId="77777777" w:rsidR="001B191E" w:rsidRPr="001B3FEB" w:rsidRDefault="001B191E" w:rsidP="001B19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1B3FEB">
              <w:rPr>
                <w:rFonts w:ascii="Times New Roman" w:eastAsia="Calibri" w:hAnsi="Times New Roman"/>
                <w:color w:val="000000"/>
                <w:lang w:eastAsia="pl-PL"/>
              </w:rPr>
              <w:t xml:space="preserve">Cena brutto: ………………..….……… PLN  </w:t>
            </w:r>
          </w:p>
          <w:p w14:paraId="46F568CA" w14:textId="77777777" w:rsidR="001B191E" w:rsidRPr="001B3FEB" w:rsidRDefault="001B191E" w:rsidP="001B19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pl-PL"/>
              </w:rPr>
            </w:pPr>
          </w:p>
          <w:p w14:paraId="4FC1DD41" w14:textId="77777777" w:rsidR="001B191E" w:rsidRPr="001B3FEB" w:rsidRDefault="001B191E" w:rsidP="001B191E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B3FEB">
              <w:rPr>
                <w:rFonts w:ascii="Times New Roman" w:hAnsi="Times New Roman"/>
                <w:lang w:eastAsia="pl-PL"/>
              </w:rPr>
              <w:t>Słownie: …………………………………………….…</w:t>
            </w:r>
          </w:p>
          <w:p w14:paraId="52127270" w14:textId="5B51F894" w:rsidR="001B191E" w:rsidRDefault="001B191E" w:rsidP="001B19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1B3FEB">
              <w:rPr>
                <w:rFonts w:ascii="Times New Roman" w:hAnsi="Times New Roman"/>
                <w:lang w:eastAsia="pl-PL"/>
              </w:rPr>
              <w:t>……………………………………………….</w:t>
            </w:r>
          </w:p>
        </w:tc>
      </w:tr>
      <w:tr w:rsidR="00F72001" w:rsidRPr="001B3FEB" w14:paraId="46222391" w14:textId="77777777" w:rsidTr="00070E38">
        <w:trPr>
          <w:trHeight w:hRule="exact" w:val="1684"/>
          <w:jc w:val="center"/>
        </w:trPr>
        <w:tc>
          <w:tcPr>
            <w:tcW w:w="5222" w:type="dxa"/>
            <w:gridSpan w:val="2"/>
            <w:shd w:val="clear" w:color="auto" w:fill="F2F2F2"/>
            <w:vAlign w:val="center"/>
          </w:tcPr>
          <w:p w14:paraId="071F7273" w14:textId="26BB4440" w:rsidR="00F72001" w:rsidRPr="00D46F99" w:rsidRDefault="00F72001" w:rsidP="00F72001">
            <w:pPr>
              <w:pStyle w:val="Akapitzlist"/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lastRenderedPageBreak/>
              <w:t>RAZEM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6A2FD927" w14:textId="77777777" w:rsidR="00F72001" w:rsidRPr="001B3FEB" w:rsidRDefault="00F72001" w:rsidP="00F720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1B3FEB">
              <w:rPr>
                <w:rFonts w:ascii="Times New Roman" w:eastAsia="Calibri" w:hAnsi="Times New Roman"/>
                <w:color w:val="000000"/>
                <w:lang w:eastAsia="pl-PL"/>
              </w:rPr>
              <w:t xml:space="preserve">Cena brutto: ………………..….……… PLN  </w:t>
            </w:r>
          </w:p>
          <w:p w14:paraId="48AA95B1" w14:textId="77777777" w:rsidR="00F72001" w:rsidRPr="001B3FEB" w:rsidRDefault="00F72001" w:rsidP="00F720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pl-PL"/>
              </w:rPr>
            </w:pPr>
          </w:p>
          <w:p w14:paraId="533D900D" w14:textId="77777777" w:rsidR="00F72001" w:rsidRPr="001B3FEB" w:rsidRDefault="00F72001" w:rsidP="00F72001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B3FEB">
              <w:rPr>
                <w:rFonts w:ascii="Times New Roman" w:hAnsi="Times New Roman"/>
                <w:lang w:eastAsia="pl-PL"/>
              </w:rPr>
              <w:t>Słownie: …………………………………………….…</w:t>
            </w:r>
          </w:p>
          <w:p w14:paraId="5C766C35" w14:textId="7BCC1A03" w:rsidR="00F72001" w:rsidRPr="001B3FEB" w:rsidRDefault="00F72001" w:rsidP="00F720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pl-PL"/>
              </w:rPr>
            </w:pPr>
            <w:r w:rsidRPr="001B3FEB">
              <w:rPr>
                <w:rFonts w:ascii="Times New Roman" w:hAnsi="Times New Roman"/>
                <w:lang w:eastAsia="pl-PL"/>
              </w:rPr>
              <w:t>……………………………………………….</w:t>
            </w:r>
          </w:p>
        </w:tc>
      </w:tr>
    </w:tbl>
    <w:p w14:paraId="1C92BC29" w14:textId="77777777" w:rsidR="001B3FEB" w:rsidRPr="001B3FEB" w:rsidRDefault="001B3FEB" w:rsidP="001B3FEB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44493F0B" w14:textId="77777777" w:rsidR="001B3FEB" w:rsidRPr="001B3FEB" w:rsidRDefault="001B3FEB" w:rsidP="001B3FEB">
      <w:pPr>
        <w:spacing w:after="0" w:line="240" w:lineRule="auto"/>
        <w:jc w:val="both"/>
        <w:rPr>
          <w:rFonts w:ascii="Times New Roman" w:eastAsia="Calibri" w:hAnsi="Times New Roman"/>
        </w:rPr>
      </w:pPr>
      <w:r w:rsidRPr="001B3FEB">
        <w:rPr>
          <w:rFonts w:ascii="Times New Roman" w:eastAsia="Calibri" w:hAnsi="Times New Roman"/>
        </w:rPr>
        <w:t>Składając ofertę oświadczam, że:</w:t>
      </w:r>
    </w:p>
    <w:p w14:paraId="49047425" w14:textId="77777777" w:rsidR="001B3FEB" w:rsidRPr="001B3FEB" w:rsidRDefault="001B3FEB" w:rsidP="001B3FE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1B3FEB">
        <w:rPr>
          <w:rFonts w:ascii="Times New Roman" w:eastAsia="Calibri" w:hAnsi="Times New Roman"/>
        </w:rPr>
        <w:t>Akceptuję warunki płatności określone w zapytaniu ofertowym.</w:t>
      </w:r>
    </w:p>
    <w:p w14:paraId="4AE87F8A" w14:textId="77777777" w:rsidR="001B3FEB" w:rsidRPr="001B3FEB" w:rsidRDefault="001B3FEB" w:rsidP="001B3FE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1B3FEB">
        <w:rPr>
          <w:rFonts w:ascii="Times New Roman" w:eastAsia="Calibri" w:hAnsi="Times New Roman"/>
        </w:rPr>
        <w:t xml:space="preserve">Oświadczam, że zapoznałem się z przedmiotem zamówienia i w przypadku wyboru mojej oferty zobowiązuję się do realizacji zamówienia na warunkach określonych  </w:t>
      </w:r>
      <w:r w:rsidRPr="001B3FEB">
        <w:rPr>
          <w:rFonts w:ascii="Times New Roman" w:eastAsia="Calibri" w:hAnsi="Times New Roman"/>
        </w:rPr>
        <w:br/>
        <w:t>w zapytaniu  ofertowym.</w:t>
      </w:r>
    </w:p>
    <w:p w14:paraId="5471B1A4" w14:textId="77777777" w:rsidR="001B3FEB" w:rsidRPr="001B3FEB" w:rsidRDefault="001B3FEB" w:rsidP="001B3FE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1B3FEB">
        <w:rPr>
          <w:rFonts w:ascii="Times New Roman" w:eastAsia="Calibri" w:hAnsi="Times New Roman"/>
        </w:rPr>
        <w:t xml:space="preserve">Wyrażam zgodę na przetwarzanie danych osobowych do celów związanych </w:t>
      </w:r>
      <w:r w:rsidRPr="001B3FEB">
        <w:rPr>
          <w:rFonts w:ascii="Times New Roman" w:eastAsia="Calibri" w:hAnsi="Times New Roman"/>
        </w:rPr>
        <w:br/>
        <w:t>z niniejszym postępowaniem  w takim zakresie, w jakim jest to niezbędne dla jego należytego zrealizowania.</w:t>
      </w:r>
    </w:p>
    <w:p w14:paraId="518F6FA5" w14:textId="77777777" w:rsidR="001B3FEB" w:rsidRDefault="001B3FEB" w:rsidP="00070709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53C8EC15" w14:textId="77777777" w:rsidR="00FC6E61" w:rsidRPr="001B3FEB" w:rsidRDefault="00FC6E61" w:rsidP="00070709">
      <w:pPr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B3FEB" w:rsidRPr="001B3FEB" w14:paraId="4F6AD84F" w14:textId="77777777" w:rsidTr="00070E38">
        <w:tc>
          <w:tcPr>
            <w:tcW w:w="4606" w:type="dxa"/>
          </w:tcPr>
          <w:p w14:paraId="06BAFC83" w14:textId="77777777" w:rsidR="001B3FEB" w:rsidRPr="001B3FEB" w:rsidRDefault="001B3FEB" w:rsidP="001B3FEB">
            <w:pPr>
              <w:spacing w:after="0" w:line="240" w:lineRule="auto"/>
            </w:pPr>
          </w:p>
        </w:tc>
        <w:tc>
          <w:tcPr>
            <w:tcW w:w="4606" w:type="dxa"/>
          </w:tcPr>
          <w:p w14:paraId="4E75F2D3" w14:textId="77777777" w:rsidR="001B3FEB" w:rsidRPr="001B3FEB" w:rsidRDefault="001B3FEB" w:rsidP="001B3FEB">
            <w:pPr>
              <w:spacing w:after="0" w:line="240" w:lineRule="auto"/>
            </w:pPr>
            <w:r w:rsidRPr="001B3FEB">
              <w:t>……………………………………………</w:t>
            </w:r>
          </w:p>
          <w:p w14:paraId="1DF15C33" w14:textId="77777777" w:rsidR="001B3FEB" w:rsidRPr="001B3FEB" w:rsidRDefault="001B3FEB" w:rsidP="001B3FEB">
            <w:pPr>
              <w:spacing w:after="0" w:line="240" w:lineRule="auto"/>
              <w:jc w:val="center"/>
              <w:rPr>
                <w:i/>
              </w:rPr>
            </w:pPr>
            <w:r w:rsidRPr="001B3FEB">
              <w:rPr>
                <w:i/>
              </w:rPr>
              <w:t>(podpis osoby(osób) uprawnionej(</w:t>
            </w:r>
            <w:proofErr w:type="spellStart"/>
            <w:r w:rsidRPr="001B3FEB">
              <w:rPr>
                <w:i/>
              </w:rPr>
              <w:t>ych</w:t>
            </w:r>
            <w:proofErr w:type="spellEnd"/>
            <w:r w:rsidRPr="001B3FEB">
              <w:rPr>
                <w:i/>
              </w:rPr>
              <w:t xml:space="preserve">) </w:t>
            </w:r>
            <w:r w:rsidRPr="001B3FEB">
              <w:rPr>
                <w:i/>
              </w:rPr>
              <w:br/>
              <w:t>do reprezentowania wykonawcy</w:t>
            </w:r>
          </w:p>
        </w:tc>
      </w:tr>
    </w:tbl>
    <w:p w14:paraId="27E32E51" w14:textId="77777777" w:rsidR="00EB189D" w:rsidRPr="00FC6E61" w:rsidRDefault="00EB189D" w:rsidP="00070709">
      <w:pPr>
        <w:rPr>
          <w:rFonts w:ascii="Times New Roman" w:hAnsi="Times New Roman"/>
        </w:rPr>
      </w:pPr>
    </w:p>
    <w:sectPr w:rsidR="00EB189D" w:rsidRPr="00FC6E61" w:rsidSect="00411CA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C91F3" w14:textId="77777777" w:rsidR="002F6C12" w:rsidRDefault="002F6C12">
      <w:pPr>
        <w:spacing w:after="0" w:line="240" w:lineRule="auto"/>
      </w:pPr>
      <w:r>
        <w:separator/>
      </w:r>
    </w:p>
  </w:endnote>
  <w:endnote w:type="continuationSeparator" w:id="0">
    <w:p w14:paraId="17BA59F4" w14:textId="77777777" w:rsidR="002F6C12" w:rsidRDefault="002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AD8C" w14:textId="73E0A4A1" w:rsidR="00D543F5" w:rsidRDefault="00403E37" w:rsidP="00403E37">
    <w:pPr>
      <w:pStyle w:val="Stopka"/>
      <w:jc w:val="center"/>
      <w:rPr>
        <w:rFonts w:eastAsia="Calibri"/>
        <w:sz w:val="20"/>
        <w:szCs w:val="20"/>
      </w:rPr>
    </w:pPr>
    <w:r>
      <w:rPr>
        <w:rFonts w:ascii="Monotype Corsiva" w:eastAsia="Calibri" w:hAnsi="Monotype Corsiva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441DA1" wp14:editId="130B3245">
          <wp:simplePos x="0" y="0"/>
          <wp:positionH relativeFrom="column">
            <wp:posOffset>5688330</wp:posOffset>
          </wp:positionH>
          <wp:positionV relativeFrom="paragraph">
            <wp:posOffset>149860</wp:posOffset>
          </wp:positionV>
          <wp:extent cx="565150" cy="662305"/>
          <wp:effectExtent l="0" t="0" r="6350" b="4445"/>
          <wp:wrapSquare wrapText="bothSides"/>
          <wp:docPr id="6" name="Obraz 6" descr="deblin_h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eblin_he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11C">
      <w:rPr>
        <w:noProof/>
        <w:lang w:eastAsia="pl-PL"/>
      </w:rPr>
      <w:drawing>
        <wp:inline distT="0" distB="0" distL="0" distR="0" wp14:anchorId="6E086DA2" wp14:editId="0DE1306B">
          <wp:extent cx="1706400" cy="903600"/>
          <wp:effectExtent l="0" t="0" r="8255" b="0"/>
          <wp:docPr id="5" name="Obraz 5" descr="Logo Państwowego Funduszu Rehabilitacji Osób Niepełnosprawnych">
            <a:extLst xmlns:a="http://schemas.openxmlformats.org/drawingml/2006/main">
              <a:ext uri="{C183D7F6-B498-43B3-948B-1728B52AA6E4}">
                <adec:decorative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D7D26">
      <w:rPr>
        <w:rFonts w:eastAsia="Calibri"/>
        <w:sz w:val="20"/>
        <w:szCs w:val="20"/>
      </w:rPr>
      <w:t>Miasto bez barier – poprawa dostępności w budynkach użyteczności publicznej miasta Dęblin</w:t>
    </w:r>
  </w:p>
  <w:p w14:paraId="48520502" w14:textId="77777777" w:rsidR="00403E37" w:rsidRDefault="00403E37" w:rsidP="00403E37">
    <w:pPr>
      <w:pStyle w:val="Stopka"/>
      <w:jc w:val="center"/>
      <w:rPr>
        <w:rFonts w:eastAsia="Calibri"/>
        <w:sz w:val="20"/>
        <w:szCs w:val="20"/>
      </w:rPr>
    </w:pPr>
  </w:p>
  <w:p w14:paraId="0D96F924" w14:textId="77777777" w:rsidR="00403E37" w:rsidRDefault="00403E37" w:rsidP="00403E3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558B" w14:textId="1252A340" w:rsidR="007D7D26" w:rsidRDefault="007D7D26" w:rsidP="007D7D2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FF0000"/>
        <w:sz w:val="16"/>
        <w:szCs w:val="16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rFonts w:ascii="Monotype Corsiva" w:eastAsia="Calibri" w:hAnsi="Monotype Corsiv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07FCC1D" wp14:editId="37BE0479">
          <wp:simplePos x="0" y="0"/>
          <wp:positionH relativeFrom="column">
            <wp:posOffset>5535930</wp:posOffset>
          </wp:positionH>
          <wp:positionV relativeFrom="paragraph">
            <wp:posOffset>91440</wp:posOffset>
          </wp:positionV>
          <wp:extent cx="565150" cy="662305"/>
          <wp:effectExtent l="0" t="0" r="6350" b="4445"/>
          <wp:wrapSquare wrapText="bothSides"/>
          <wp:docPr id="2" name="Obraz 2" descr="deblin_h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eblin_he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0FDB542A">
          <wp:extent cx="1706400" cy="903600"/>
          <wp:effectExtent l="0" t="0" r="8255" b="0"/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Pr="007D7D26">
      <w:rPr>
        <w:rFonts w:eastAsia="Calibri"/>
        <w:sz w:val="20"/>
        <w:szCs w:val="20"/>
      </w:rPr>
      <w:t>Miasto bez barier – poprawa dostępności w budynkach użyteczności publicznej miasta Dęblin</w:t>
    </w:r>
  </w:p>
  <w:p w14:paraId="074D9416" w14:textId="77777777" w:rsidR="007D7D26" w:rsidRDefault="007D7D26" w:rsidP="007D7D2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FF0000"/>
        <w:sz w:val="16"/>
        <w:szCs w:val="16"/>
      </w:rPr>
    </w:pPr>
  </w:p>
  <w:p w14:paraId="4636CE8F" w14:textId="77777777" w:rsidR="007D7D26" w:rsidRPr="007D7D26" w:rsidRDefault="007D7D26" w:rsidP="007D7D2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80087" w14:textId="77777777" w:rsidR="002F6C12" w:rsidRDefault="002F6C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B00980" w14:textId="77777777" w:rsidR="002F6C12" w:rsidRDefault="002F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A98E9" w14:textId="2A491AE9" w:rsidR="007974E6" w:rsidRPr="000F4CA6" w:rsidRDefault="007974E6" w:rsidP="007974E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61C9E8F" wp14:editId="12FB8195">
          <wp:extent cx="5315585" cy="676910"/>
          <wp:effectExtent l="0" t="0" r="0" b="8890"/>
          <wp:docPr id="7" name="Obraz 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974E6">
      <w:rPr>
        <w:rFonts w:eastAsia="MS Mincho" w:cs="Calibri"/>
        <w:bCs/>
        <w:iCs/>
        <w:sz w:val="28"/>
        <w:szCs w:val="28"/>
        <w:lang w:eastAsia="pl-PL"/>
      </w:rPr>
      <w:t xml:space="preserve"> </w:t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1E3772EF" w14:textId="0ED46B14" w:rsidR="007974E6" w:rsidRDefault="007974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871E9"/>
    <w:multiLevelType w:val="hybridMultilevel"/>
    <w:tmpl w:val="B7E8C8D2"/>
    <w:lvl w:ilvl="0" w:tplc="89560D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F97"/>
    <w:multiLevelType w:val="hybridMultilevel"/>
    <w:tmpl w:val="F6665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63D18"/>
    <w:multiLevelType w:val="hybridMultilevel"/>
    <w:tmpl w:val="E758DE16"/>
    <w:lvl w:ilvl="0" w:tplc="5596D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70EFA"/>
    <w:multiLevelType w:val="hybridMultilevel"/>
    <w:tmpl w:val="9B0EDBEC"/>
    <w:lvl w:ilvl="0" w:tplc="C032D6C6">
      <w:start w:val="1"/>
      <w:numFmt w:val="lowerLetter"/>
      <w:lvlText w:val="%1)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8073EE"/>
    <w:multiLevelType w:val="hybridMultilevel"/>
    <w:tmpl w:val="7EA038FE"/>
    <w:lvl w:ilvl="0" w:tplc="E4B0DA02">
      <w:start w:val="1"/>
      <w:numFmt w:val="decimal"/>
      <w:lvlText w:val="%1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A6DA2"/>
    <w:multiLevelType w:val="hybridMultilevel"/>
    <w:tmpl w:val="38CA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B2A78"/>
    <w:multiLevelType w:val="hybridMultilevel"/>
    <w:tmpl w:val="1D665A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D67B4"/>
    <w:multiLevelType w:val="hybridMultilevel"/>
    <w:tmpl w:val="C4380F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E0538"/>
    <w:multiLevelType w:val="hybridMultilevel"/>
    <w:tmpl w:val="AB22C49E"/>
    <w:lvl w:ilvl="0" w:tplc="5596DA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E15C5A"/>
    <w:multiLevelType w:val="hybridMultilevel"/>
    <w:tmpl w:val="D95AFB1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FA3B9A"/>
    <w:multiLevelType w:val="hybridMultilevel"/>
    <w:tmpl w:val="C4380F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0867A7"/>
    <w:multiLevelType w:val="hybridMultilevel"/>
    <w:tmpl w:val="1B24BBC2"/>
    <w:lvl w:ilvl="0" w:tplc="5A3E954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3F1C1D"/>
    <w:multiLevelType w:val="hybridMultilevel"/>
    <w:tmpl w:val="55B09B6C"/>
    <w:lvl w:ilvl="0" w:tplc="5596D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1"/>
  </w:num>
  <w:num w:numId="5">
    <w:abstractNumId w:val="2"/>
  </w:num>
  <w:num w:numId="6">
    <w:abstractNumId w:val="27"/>
  </w:num>
  <w:num w:numId="7">
    <w:abstractNumId w:val="13"/>
  </w:num>
  <w:num w:numId="8">
    <w:abstractNumId w:val="1"/>
  </w:num>
  <w:num w:numId="9">
    <w:abstractNumId w:val="12"/>
  </w:num>
  <w:num w:numId="10">
    <w:abstractNumId w:val="16"/>
  </w:num>
  <w:num w:numId="11">
    <w:abstractNumId w:val="30"/>
  </w:num>
  <w:num w:numId="12">
    <w:abstractNumId w:val="29"/>
  </w:num>
  <w:num w:numId="13">
    <w:abstractNumId w:val="24"/>
  </w:num>
  <w:num w:numId="14">
    <w:abstractNumId w:val="17"/>
  </w:num>
  <w:num w:numId="15">
    <w:abstractNumId w:val="20"/>
  </w:num>
  <w:num w:numId="16">
    <w:abstractNumId w:val="28"/>
  </w:num>
  <w:num w:numId="17">
    <w:abstractNumId w:val="31"/>
  </w:num>
  <w:num w:numId="18">
    <w:abstractNumId w:val="19"/>
  </w:num>
  <w:num w:numId="19">
    <w:abstractNumId w:val="3"/>
  </w:num>
  <w:num w:numId="20">
    <w:abstractNumId w:val="9"/>
  </w:num>
  <w:num w:numId="21">
    <w:abstractNumId w:val="0"/>
  </w:num>
  <w:num w:numId="22">
    <w:abstractNumId w:val="5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  <w:num w:numId="27">
    <w:abstractNumId w:val="10"/>
  </w:num>
  <w:num w:numId="28">
    <w:abstractNumId w:val="22"/>
  </w:num>
  <w:num w:numId="29">
    <w:abstractNumId w:val="25"/>
  </w:num>
  <w:num w:numId="30">
    <w:abstractNumId w:val="33"/>
  </w:num>
  <w:num w:numId="31">
    <w:abstractNumId w:val="32"/>
  </w:num>
  <w:num w:numId="32">
    <w:abstractNumId w:val="18"/>
  </w:num>
  <w:num w:numId="33">
    <w:abstractNumId w:val="1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0709"/>
    <w:rsid w:val="00077316"/>
    <w:rsid w:val="00091E7E"/>
    <w:rsid w:val="00092842"/>
    <w:rsid w:val="000A290D"/>
    <w:rsid w:val="000A34FB"/>
    <w:rsid w:val="000B09F4"/>
    <w:rsid w:val="000C350F"/>
    <w:rsid w:val="000E6AFF"/>
    <w:rsid w:val="000F4CA6"/>
    <w:rsid w:val="00104AAD"/>
    <w:rsid w:val="00104D1E"/>
    <w:rsid w:val="00122643"/>
    <w:rsid w:val="00132623"/>
    <w:rsid w:val="0014029D"/>
    <w:rsid w:val="0015488C"/>
    <w:rsid w:val="00161E95"/>
    <w:rsid w:val="00163201"/>
    <w:rsid w:val="0018202C"/>
    <w:rsid w:val="0019354E"/>
    <w:rsid w:val="001A7E1B"/>
    <w:rsid w:val="001B191E"/>
    <w:rsid w:val="001B3FE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2E6954"/>
    <w:rsid w:val="002F6C12"/>
    <w:rsid w:val="0032268E"/>
    <w:rsid w:val="00323140"/>
    <w:rsid w:val="00324541"/>
    <w:rsid w:val="00342BCC"/>
    <w:rsid w:val="0034321A"/>
    <w:rsid w:val="003436A6"/>
    <w:rsid w:val="003523C6"/>
    <w:rsid w:val="00357D2D"/>
    <w:rsid w:val="0038238B"/>
    <w:rsid w:val="00387E8F"/>
    <w:rsid w:val="00390D68"/>
    <w:rsid w:val="003A1C0A"/>
    <w:rsid w:val="003B48DF"/>
    <w:rsid w:val="003B68DC"/>
    <w:rsid w:val="003C5F68"/>
    <w:rsid w:val="003E5F06"/>
    <w:rsid w:val="00403E37"/>
    <w:rsid w:val="00404737"/>
    <w:rsid w:val="0041072C"/>
    <w:rsid w:val="00411CAA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30978"/>
    <w:rsid w:val="00542D99"/>
    <w:rsid w:val="00546DEE"/>
    <w:rsid w:val="00567974"/>
    <w:rsid w:val="00587ACA"/>
    <w:rsid w:val="0059516B"/>
    <w:rsid w:val="005B4445"/>
    <w:rsid w:val="005E09D8"/>
    <w:rsid w:val="0061611C"/>
    <w:rsid w:val="006178E9"/>
    <w:rsid w:val="006265F7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2C9"/>
    <w:rsid w:val="00760BE9"/>
    <w:rsid w:val="00785879"/>
    <w:rsid w:val="0079581E"/>
    <w:rsid w:val="007974E6"/>
    <w:rsid w:val="007C0BE1"/>
    <w:rsid w:val="007C7ECE"/>
    <w:rsid w:val="007D1C8E"/>
    <w:rsid w:val="007D7D26"/>
    <w:rsid w:val="007E008B"/>
    <w:rsid w:val="007E2C1D"/>
    <w:rsid w:val="007E3988"/>
    <w:rsid w:val="007F22EC"/>
    <w:rsid w:val="0080060F"/>
    <w:rsid w:val="00801D78"/>
    <w:rsid w:val="008202B0"/>
    <w:rsid w:val="008228BF"/>
    <w:rsid w:val="00822C58"/>
    <w:rsid w:val="00825AE5"/>
    <w:rsid w:val="00843976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37CA5"/>
    <w:rsid w:val="00945190"/>
    <w:rsid w:val="0094526F"/>
    <w:rsid w:val="00946765"/>
    <w:rsid w:val="00953076"/>
    <w:rsid w:val="00965804"/>
    <w:rsid w:val="00973B89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0C6E"/>
    <w:rsid w:val="00B26F75"/>
    <w:rsid w:val="00B66B2F"/>
    <w:rsid w:val="00B71470"/>
    <w:rsid w:val="00B868F5"/>
    <w:rsid w:val="00B90A5A"/>
    <w:rsid w:val="00BD2BDD"/>
    <w:rsid w:val="00BF267F"/>
    <w:rsid w:val="00C24684"/>
    <w:rsid w:val="00C24796"/>
    <w:rsid w:val="00C2636C"/>
    <w:rsid w:val="00C72B8F"/>
    <w:rsid w:val="00C778D0"/>
    <w:rsid w:val="00C80F9D"/>
    <w:rsid w:val="00CE016E"/>
    <w:rsid w:val="00CE4458"/>
    <w:rsid w:val="00CF31A1"/>
    <w:rsid w:val="00D11AFD"/>
    <w:rsid w:val="00D435F5"/>
    <w:rsid w:val="00D44CF7"/>
    <w:rsid w:val="00D46F99"/>
    <w:rsid w:val="00D526F6"/>
    <w:rsid w:val="00D543F5"/>
    <w:rsid w:val="00D653F9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67975"/>
    <w:rsid w:val="00E70F1A"/>
    <w:rsid w:val="00EA4821"/>
    <w:rsid w:val="00EA5BC9"/>
    <w:rsid w:val="00EA6905"/>
    <w:rsid w:val="00EB189D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72001"/>
    <w:rsid w:val="00F81159"/>
    <w:rsid w:val="00FA199B"/>
    <w:rsid w:val="00FA1C80"/>
    <w:rsid w:val="00FA6CB1"/>
    <w:rsid w:val="00FC6E61"/>
    <w:rsid w:val="00FC7274"/>
    <w:rsid w:val="00FD2B2C"/>
    <w:rsid w:val="00FD7B49"/>
    <w:rsid w:val="00FE5C6A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1B3FEB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1B3FEB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88F13-40D4-47D5-B6E2-E54B3536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218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</cp:lastModifiedBy>
  <cp:revision>46</cp:revision>
  <cp:lastPrinted>2022-02-09T13:36:00Z</cp:lastPrinted>
  <dcterms:created xsi:type="dcterms:W3CDTF">2022-02-09T14:01:00Z</dcterms:created>
  <dcterms:modified xsi:type="dcterms:W3CDTF">2023-06-09T09:37:00Z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